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520748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51" w:dyaOrig="1128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53278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271FE2" w:rsidP="00053563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 октября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8D627A">
              <w:rPr>
                <w:b/>
                <w:color w:val="000000"/>
                <w:szCs w:val="28"/>
              </w:rPr>
              <w:t>19-1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9E78DA" w:rsidRPr="00994A0F" w:rsidRDefault="009E78DA" w:rsidP="000536EC">
      <w:pPr>
        <w:pStyle w:val="3"/>
        <w:jc w:val="both"/>
        <w:rPr>
          <w:b/>
          <w:sz w:val="28"/>
          <w:szCs w:val="28"/>
        </w:rPr>
      </w:pPr>
      <w:r w:rsidRPr="00994A0F">
        <w:rPr>
          <w:b/>
          <w:sz w:val="28"/>
          <w:szCs w:val="27"/>
        </w:rPr>
        <w:t xml:space="preserve">О </w:t>
      </w:r>
      <w:r w:rsidR="00053563">
        <w:rPr>
          <w:b/>
          <w:sz w:val="28"/>
          <w:szCs w:val="27"/>
        </w:rPr>
        <w:t>жалоб</w:t>
      </w:r>
      <w:r w:rsidR="00271FE2">
        <w:rPr>
          <w:b/>
          <w:sz w:val="28"/>
          <w:szCs w:val="27"/>
        </w:rPr>
        <w:t>ах</w:t>
      </w:r>
      <w:r w:rsidR="00053563">
        <w:rPr>
          <w:b/>
          <w:sz w:val="28"/>
          <w:szCs w:val="27"/>
        </w:rPr>
        <w:t xml:space="preserve"> Купиной А.</w:t>
      </w:r>
      <w:r w:rsidR="00086814">
        <w:rPr>
          <w:b/>
          <w:sz w:val="28"/>
          <w:szCs w:val="27"/>
        </w:rPr>
        <w:t>П.</w:t>
      </w:r>
    </w:p>
    <w:p w:rsidR="0038106C" w:rsidRPr="003B6B53" w:rsidRDefault="0038106C" w:rsidP="0038106C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Территориальную избирательную комиссию №24 поступило 12 обращений от члена Участковой избирательной комиссии №1555 Невского района Санкт-Петербурга с правом совещательного голоса Купиной Анны Павловны: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28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Купина Анна Павловна с жалобой, в которой она указывает, что 19 сентября 2021 года в 7 часов 45 минут сейф-пакеты с заполненными бюллетенями хранились вне сейфа непосредственно в помещении для голосования на полу и подоконнике, что ставило под угрозу сохранность сейф-пакетов и бюллетеней в них.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(далее – ФЗГ) заявитель просит рассмотреть данную жалобу незамедлительно после ее поступления и признать недействительными результаты выборов в Государственную думу и Законодательное собрание Санкт-Петербурга на данном участке.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28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«19» сентября 2021 года в 08 часов 13 минут заявитель обнаружила, что в списках избирателей в графе «Особые отметки» к записям о выдаче бюллетеней избирателям, сделанным 17 и 18 сентября 2021 года отсутствовали  пометки о дате выдачи бюллетени, что ставит под сомнение данные о количестве избирателей, проголосовавших в данные дни. Некоторые члены УИК с правом решающего голоса после ее замечания на этот счет начали проставлять данные отметки по памяти. В следствие этого заявитель считает невозможным произвести корректную сверку количества бюллетеней в сейф-пакетах, содержащих бюллетени из стационарных урн за 17 и 18 сентября 2021 года и количества избирателей, </w:t>
      </w:r>
      <w:r w:rsidRPr="00271FE2">
        <w:rPr>
          <w:rFonts w:eastAsia="Calibri"/>
          <w:color w:val="000000"/>
          <w:szCs w:val="28"/>
        </w:rPr>
        <w:lastRenderedPageBreak/>
        <w:t>проголосовавших в данные дни. Заявитель в обоснование заявленных требований прикрепил фотокопию списка избирателей.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(далее – ФЗГ) заявитель просит рассмотреть данную жалобу незамедлительно после ее поступления и признать недействительными результаты выборов в Государственную думу и Законодательное собрание Санкт-Петербурга на данном участке по причине невозможности достоверной проверки корректного числа бюллетеней в выше описанных сейф-пакетах.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29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Купина </w:t>
      </w:r>
      <w:r w:rsidR="004278EC" w:rsidRPr="00271FE2">
        <w:rPr>
          <w:rFonts w:eastAsia="Calibri"/>
          <w:color w:val="000000"/>
          <w:szCs w:val="28"/>
        </w:rPr>
        <w:t>Анна Павловна</w:t>
      </w:r>
      <w:r w:rsidRPr="00271FE2">
        <w:rPr>
          <w:rFonts w:eastAsia="Calibri"/>
          <w:color w:val="000000"/>
          <w:szCs w:val="28"/>
        </w:rPr>
        <w:t xml:space="preserve"> с жалобой, в которой она указывает, что в актах, составленных и прикрепленных к сейф-пакетам, содержащим бюллетени из стационарной урны за 17 и 18 сентября 2021 года отсутствовали данные о количестве избирателей, получивших бюллетени в данные даты.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По факту обнаружения данного нарушения заявителем была подана жалоба в УИК № 1555, ответ на нее поступил только спустя несколько часов и заключался в том, что акты, прикрепленные к вышеописанным сейф-пакетам не являются настоящими актами, а настоящие акты хранились все это время у председателя УИК № 1555.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Учитывая предыдущую жалобу заявителя, связанную с отсутствием дат в особых пометках в списках избирателей и тот факт, что решение по жалобе заявителя, связанной с некорректно оформленными актами к сейф-пакетам, затягивалось на несколько часов, заявитель склонна предполагать, что предоставленные ей спустя несколько часов акты к сейф-пакетам были составлены уже после подачи жалобы, а данные о количестве избирателей, получивших бюллетени, по данным актам не являются достоверными. 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(далее – ФЗГ) заявитель просит рассмотреть данную жалобу незамедлительно после ее поступления и признать недействительными результаты выборов в Государственную думу и Законодательное собрание Санкт-Петербурга на данном участке по причине невозможности достоверной проверки корректного числа бюллетеней в выше описанных сейф-пакетах.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29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с 23 часов 00 минут «19» сентября 2021 года до 04 часов 00 минут «20» сентября 2021 года при осмотре заявителем сейф-пакета, содержащим бюллетени из стационарной урны за 17 сентября 2021 года, заявителем было обнаружено нарушение  целостности в районе индикаторной ленты с одной стороны пакета и приклеенная бумажка, мешающая осмотреть индикаторную ленту, с другой стороны пакета. Факт </w:t>
      </w:r>
      <w:r w:rsidRPr="00271FE2">
        <w:rPr>
          <w:rFonts w:eastAsia="Calibri"/>
          <w:color w:val="000000"/>
          <w:szCs w:val="28"/>
        </w:rPr>
        <w:lastRenderedPageBreak/>
        <w:t xml:space="preserve">нарушения целостности пакета был проигнорирован членами комиссии с правом решающего голоса. 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Позднее, при сортировке бюллетеней из данного сейф-пакета по видам выборов, мною была замечена пачка одинаково сложенных бюллетеней одного типа подряд, на основании чего заявитель делает вывод, что в сейф-пакет, содержавший бюллетени из стационарной урны за 17 сентября 2021 года были вброшены более 230 бюллетеней за Романова М.В. по выборам в Государственную думу по одномандатному округу и более 140 бюллетеней за «Единую Россию» по выборам в Государственную думу по единому избирательному округу.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ФЗГ заявитель просит рассмотреть данную жалобу незамедлительно после ее поступления и признать недействительными результаты выборов в Государственную думу и Законодательное собрание Санкт-Петербурга на данном участке в связи с наличием фактов, являющихся достаточным обоснованием для признания недействительными бюллетеней из сейф-пакета, которое по факту не было произведено и бюллетени, которые должны были стать признанными недействительными, были смешаны с остальными бюллетенями при подсчете голосов.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29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«20» сентября 2021 года в период с 00 часов 00 минут до 07 часов 15 минут на территории участковой избирательной комиссии № 1555 заявителем были зафиксированы нарушения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ФЗГ), выразившееся в том, что количество голосов за кандидата в Государственную думу по одномандатному округу Сорокина Н.А., выявленных при подсчете бюллетеней — 19 (девятнадцать) голосов  не совпадает с количеством голосов в итоговом протоколе – 0 (ноль) голосов. При этом пересчет бюллетеней по данному виду выборов не производился.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При этом итоговый протокол был составлен не сразу после окончания подсчета голосов, составлялся заместителем председателя не в помещении для голосования, а в отдельном кабинете.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На основании всего вышеописанного заявитель делает вывод, что заместитель председателя УИК № 1555 вписал в итоговый протокол количество голосов, не соответствующее действительности.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ФЗГ заявитель просит рассмотреть данную жалобу незамедлительно после ее поступления и признать недействительными результаты выборов в Государственную думу и Законодательное собрание Санкт-Петербурга на данном участке в связи с недостоверностью итогового протокола, предоставленного в ТИК.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29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«20» сентября 2021 года в </w:t>
      </w:r>
      <w:r w:rsidRPr="00271FE2">
        <w:rPr>
          <w:rFonts w:eastAsia="Calibri"/>
          <w:color w:val="000000"/>
          <w:szCs w:val="28"/>
        </w:rPr>
        <w:lastRenderedPageBreak/>
        <w:t>период с 04 часов 00 минут до 07 часов 15 минут на территории участковой избирательной комиссии № 1555 заявителем были зафиксированы нарушения Федерального закона от 12.06.2002 № 67-ФЗ «Об основных гарантиях избирательных прав и права на участие в референдуме граждан</w:t>
      </w:r>
      <w:r w:rsidR="00810124">
        <w:rPr>
          <w:rFonts w:eastAsia="Calibri"/>
          <w:color w:val="000000"/>
          <w:szCs w:val="28"/>
        </w:rPr>
        <w:t xml:space="preserve"> </w:t>
      </w:r>
      <w:r w:rsidRPr="00271FE2">
        <w:rPr>
          <w:rFonts w:eastAsia="Calibri"/>
          <w:color w:val="000000"/>
          <w:szCs w:val="28"/>
        </w:rPr>
        <w:t>Российской Федерации» (далее – ФЗГ) выразившееся в том, что в течении дня в УИК № 1555 заявителем было подано 4 (четыре) жалобы, все четыре из них были приняты участковой комиссией и были получены неудовлетворительные решения по трем жалобам из четырёх. При этом в итоговых протоколах число жалоб обозначено как 0 (ноль), что является недостоверной информацией.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ФЗГ заявитель просит рассмотреть данную жалобу незамедлительно после ее поступления и актуализировать информацию о количестве жалоб, поступивших в УИК № 1555 в день голосования, а также поднять вопрос об отставке заместителя председателя УИК № 1555 из-за многочисленных нарушений.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29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 «20» сентября 2021 года в период с 03 часов 00 минут до 07 часов 15 минут в определенный момент был нарушен принцип последовательности подведения итогов выборов: параллельно происходили 2 процесса: составление протокола по результатам выборов в Государственную думу по одномандатным округам и подсчет бюллетеней по выборам в Государственную думу по единому избирательному округу.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ФЗГ заявитель просит рассмотреть данную жалобу незамедлительно после ее поступления и поднять вопрос об отставке заместителя председателя УИК № 1555 из-за многочисленных нарушений.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30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«20» сентября 2021 года в период с 03 часов 00 минут до 07 часов 15 минут </w:t>
      </w:r>
      <w:r w:rsidR="00905CD0">
        <w:rPr>
          <w:rFonts w:eastAsia="Calibri"/>
          <w:color w:val="000000"/>
          <w:szCs w:val="28"/>
        </w:rPr>
        <w:t xml:space="preserve">член </w:t>
      </w:r>
      <w:r w:rsidRPr="00271FE2">
        <w:rPr>
          <w:rFonts w:eastAsia="Calibri"/>
          <w:color w:val="000000"/>
          <w:szCs w:val="28"/>
        </w:rPr>
        <w:t xml:space="preserve">ТИК № 24 </w:t>
      </w:r>
      <w:r w:rsidR="00905CD0">
        <w:rPr>
          <w:rFonts w:eastAsia="Calibri"/>
          <w:color w:val="000000"/>
          <w:szCs w:val="28"/>
        </w:rPr>
        <w:t xml:space="preserve">с правом решающего голоса </w:t>
      </w:r>
      <w:r w:rsidRPr="00271FE2">
        <w:rPr>
          <w:rFonts w:eastAsia="Calibri"/>
          <w:color w:val="000000"/>
          <w:szCs w:val="28"/>
        </w:rPr>
        <w:t xml:space="preserve">и заместитель председателя УИК № 1555 препятствовали ознакомлению </w:t>
      </w:r>
      <w:r w:rsidR="00905CD0">
        <w:rPr>
          <w:rFonts w:eastAsia="Calibri"/>
          <w:color w:val="000000"/>
          <w:szCs w:val="28"/>
        </w:rPr>
        <w:t xml:space="preserve">заявителя </w:t>
      </w:r>
      <w:r w:rsidRPr="00271FE2">
        <w:rPr>
          <w:rFonts w:eastAsia="Calibri"/>
          <w:color w:val="000000"/>
          <w:szCs w:val="28"/>
        </w:rPr>
        <w:t>с тем, соблюдаются ли контрольные соотношения по выборам в Государственную думу по одномандатному округу.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В соответствии с ФЗГ заявитель просит рассмотреть данную жалобу и признать действия </w:t>
      </w:r>
      <w:r w:rsidR="00905CD0">
        <w:rPr>
          <w:rFonts w:eastAsia="Calibri"/>
          <w:color w:val="000000"/>
          <w:szCs w:val="28"/>
        </w:rPr>
        <w:t>члена</w:t>
      </w:r>
      <w:r w:rsidRPr="00271FE2">
        <w:rPr>
          <w:rFonts w:eastAsia="Calibri"/>
          <w:color w:val="000000"/>
          <w:szCs w:val="28"/>
        </w:rPr>
        <w:t xml:space="preserve"> ТИК № 24 </w:t>
      </w:r>
      <w:r w:rsidR="00905CD0">
        <w:rPr>
          <w:rFonts w:eastAsia="Calibri"/>
          <w:color w:val="000000"/>
          <w:szCs w:val="28"/>
        </w:rPr>
        <w:t xml:space="preserve">с правом решающего голоса </w:t>
      </w:r>
      <w:r w:rsidRPr="00271FE2">
        <w:rPr>
          <w:rFonts w:eastAsia="Calibri"/>
          <w:color w:val="000000"/>
          <w:szCs w:val="28"/>
        </w:rPr>
        <w:t>и заместителя председателя УИК № 1555 незаконными и ограничивающими права заявителя как члена УИК №1555 с правом совещательного голоса.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30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«20» сентября 2021 года в период с 01 часа 00 минут до 07 часов 15 минут </w:t>
      </w:r>
      <w:r w:rsidR="00905CD0">
        <w:rPr>
          <w:rFonts w:eastAsia="Calibri"/>
          <w:color w:val="000000"/>
          <w:szCs w:val="28"/>
        </w:rPr>
        <w:t>член</w:t>
      </w:r>
      <w:r w:rsidR="00905CD0" w:rsidRPr="00271FE2">
        <w:rPr>
          <w:rFonts w:eastAsia="Calibri"/>
          <w:color w:val="000000"/>
          <w:szCs w:val="28"/>
        </w:rPr>
        <w:t xml:space="preserve"> ТИК № 24 </w:t>
      </w:r>
      <w:r w:rsidR="00905CD0">
        <w:rPr>
          <w:rFonts w:eastAsia="Calibri"/>
          <w:color w:val="000000"/>
          <w:szCs w:val="28"/>
        </w:rPr>
        <w:t>с правом решающего голоса</w:t>
      </w:r>
      <w:r w:rsidRPr="00271FE2">
        <w:rPr>
          <w:rFonts w:eastAsia="Calibri"/>
          <w:color w:val="000000"/>
          <w:szCs w:val="28"/>
        </w:rPr>
        <w:t xml:space="preserve"> препятствовала подходу заявителя ближе к столу с  </w:t>
      </w:r>
      <w:r w:rsidRPr="00271FE2">
        <w:rPr>
          <w:rFonts w:eastAsia="Calibri"/>
          <w:color w:val="000000"/>
          <w:szCs w:val="28"/>
        </w:rPr>
        <w:lastRenderedPageBreak/>
        <w:t>бюллетенями, чтобы убедиться в правильности подсчета количества бюллетеней, извлеченных из сейф-пакета.</w:t>
      </w:r>
    </w:p>
    <w:p w:rsidR="00271FE2" w:rsidRPr="00271FE2" w:rsidRDefault="00905CD0" w:rsidP="00271FE2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члена</w:t>
      </w:r>
      <w:r w:rsidRPr="00271FE2">
        <w:rPr>
          <w:rFonts w:eastAsia="Calibri"/>
          <w:color w:val="000000"/>
          <w:szCs w:val="28"/>
        </w:rPr>
        <w:t xml:space="preserve"> ТИК № 24 </w:t>
      </w:r>
      <w:r>
        <w:rPr>
          <w:rFonts w:eastAsia="Calibri"/>
          <w:color w:val="000000"/>
          <w:szCs w:val="28"/>
        </w:rPr>
        <w:t>с правом решающего голоса</w:t>
      </w:r>
      <w:r w:rsidR="00271FE2" w:rsidRPr="00271FE2">
        <w:rPr>
          <w:rFonts w:eastAsia="Calibri"/>
          <w:color w:val="000000"/>
          <w:szCs w:val="28"/>
        </w:rPr>
        <w:t xml:space="preserve"> препятствовала заявителю в ознакомлении с номерами на пломбах стационарной урны перед ее вскрытием.</w:t>
      </w:r>
    </w:p>
    <w:p w:rsidR="00271FE2" w:rsidRPr="00271FE2" w:rsidRDefault="00905CD0" w:rsidP="00271FE2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члена</w:t>
      </w:r>
      <w:r w:rsidRPr="00271FE2">
        <w:rPr>
          <w:rFonts w:eastAsia="Calibri"/>
          <w:color w:val="000000"/>
          <w:szCs w:val="28"/>
        </w:rPr>
        <w:t xml:space="preserve"> ТИК № 24 </w:t>
      </w:r>
      <w:r>
        <w:rPr>
          <w:rFonts w:eastAsia="Calibri"/>
          <w:color w:val="000000"/>
          <w:szCs w:val="28"/>
        </w:rPr>
        <w:t>с правом решающего голоса</w:t>
      </w:r>
      <w:r w:rsidR="00271FE2" w:rsidRPr="00271FE2">
        <w:rPr>
          <w:rFonts w:eastAsia="Calibri"/>
          <w:color w:val="000000"/>
          <w:szCs w:val="28"/>
        </w:rPr>
        <w:t xml:space="preserve"> препятствовала заявителю в ознакомлении с правильностью сортировки бюллетеней по кандидатам в Государственную думу по одномандатному округу.</w:t>
      </w:r>
    </w:p>
    <w:p w:rsidR="00271FE2" w:rsidRPr="00271FE2" w:rsidRDefault="00905CD0" w:rsidP="00271FE2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члена</w:t>
      </w:r>
      <w:r w:rsidRPr="00271FE2">
        <w:rPr>
          <w:rFonts w:eastAsia="Calibri"/>
          <w:color w:val="000000"/>
          <w:szCs w:val="28"/>
        </w:rPr>
        <w:t xml:space="preserve"> ТИК № 24 </w:t>
      </w:r>
      <w:r>
        <w:rPr>
          <w:rFonts w:eastAsia="Calibri"/>
          <w:color w:val="000000"/>
          <w:szCs w:val="28"/>
        </w:rPr>
        <w:t xml:space="preserve">с правом решающего голоса </w:t>
      </w:r>
      <w:r w:rsidR="00271FE2" w:rsidRPr="00271FE2">
        <w:rPr>
          <w:rFonts w:eastAsia="Calibri"/>
          <w:color w:val="000000"/>
          <w:szCs w:val="28"/>
        </w:rPr>
        <w:t>препятствовала ознакомлению заявителя с правильностью подсчета бюллетеней за кандидатов в Госдуму по одномандатному округу.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В соответствии с ФЗГ заявитель просит рассмотреть данную жалобу и признать действия </w:t>
      </w:r>
      <w:r w:rsidR="00905CD0">
        <w:rPr>
          <w:rFonts w:eastAsia="Calibri"/>
          <w:color w:val="000000"/>
          <w:szCs w:val="28"/>
        </w:rPr>
        <w:t>члена</w:t>
      </w:r>
      <w:r w:rsidR="00905CD0" w:rsidRPr="00271FE2">
        <w:rPr>
          <w:rFonts w:eastAsia="Calibri"/>
          <w:color w:val="000000"/>
          <w:szCs w:val="28"/>
        </w:rPr>
        <w:t xml:space="preserve"> ТИК № 24 </w:t>
      </w:r>
      <w:r w:rsidR="00905CD0">
        <w:rPr>
          <w:rFonts w:eastAsia="Calibri"/>
          <w:color w:val="000000"/>
          <w:szCs w:val="28"/>
        </w:rPr>
        <w:t xml:space="preserve">с правом решающего голоса </w:t>
      </w:r>
      <w:r w:rsidRPr="00271FE2">
        <w:rPr>
          <w:rFonts w:eastAsia="Calibri"/>
          <w:color w:val="000000"/>
          <w:szCs w:val="28"/>
        </w:rPr>
        <w:t>незаконными и ограничивающими мои права как члена УИК №1555 с правом совещательного голоса.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30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«19» сентября 2021 года в период с 20 часов 00 минут до 23 часов 50 минут Председатель УИК № 1555 Сеньченко Екатерина Владимировна и заместитель председателя УИК № 1555 Городкова Светлана Владимировна препятствовали ознакомлению заявителя с правильностью подсчета количества избирателей, получивших бюллетени по спискам избирателей.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ФЗГ заявитель просит рассмотреть данную жалобу и признать действия председателя УИК № 1555 Сеньченко Екатерины Владимировны и заместителя председателя УИК № 1555 Городковой Светланы Владимировны незаконными и ограничивающими мои права как члена УИК №1555 с правом совещательного голоса.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30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в период с 23 часов 00 минут «19» сентября 2021 года до 04 часов 00 минут «20» сентября 2021 года при осмотре сейф-пакета, содержащего бюллетени из стационарной урны за 17 сентября 2021 года, было обнаружено нарушение целостности в районе индикаторной ленты с одной стороны пакета и приклеенная бумажка, мешающая осмотреть индикаторную ленту, с другой стороны пакета. Факт нарушения целостности пакета был проигнорирован членами комиссии с правом решающего голоса, а также было отказано в отклеивании бумажки, мешающей удостовериться в отсутствии признаков вскрытия на данном пакете.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В соответствии с ФЗГ заявитель просит рассмотреть данную жалобу незамедлительно после ее поступления и признать действия члена ТИК № 24 и члена УИК № 1555 (отказ отклеить бумажку, мешающую удостовериться в отсутствии признаков вскрытия на осматриваемом сейф-пакете) незаконными </w:t>
      </w:r>
      <w:r w:rsidRPr="00271FE2">
        <w:rPr>
          <w:rFonts w:eastAsia="Calibri"/>
          <w:color w:val="000000"/>
          <w:szCs w:val="28"/>
        </w:rPr>
        <w:lastRenderedPageBreak/>
        <w:t>и ограничивающими мои права как члена УИК №1555 с правом совещательного голоса.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30 сентября 2021 года в Территориальную избирательную комиссию №24 обратилась член Участковой избирательной комиссии №1555 Невского района Санкт-Петербурга с правом совещательного голоса  Купина  Анна  Павловна с жалобой, в которой она указывает, что в период «20» сентября 2021 года в период с 04 часов 00 минут до 07 часов 15 минут в течении дня в УИК № 1555 заявителем было подано 4 (четыре) жалобы, все четыре из них были приняты участковой комиссией и были получены неудовлетворительные решения по трем жалобам из четырёх.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При этом в итоговых протоколах число жалоб обозначено как 0 (ноль), что является недостоверной информацией. Заявитель считает действия председателя УИК № 1555 Сеньченко Екатерины Владимировны, а именно внесение недостоверной информации по количеству жалоб в протокол, незаконными. 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ФЗГ заявитель просит рассмотреть данную жалобу незамедлительно после ее поступления и признать вышеописанные действия председателя УИК № 1555 Сеньченко Екатерины Владимировны, а именно внесение недостоверной информации по количеству жалоб в протокол незаконными.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Принимая во внимание, что все 12 обращений заявителя связаны </w:t>
      </w:r>
      <w:r w:rsidR="00810124" w:rsidRPr="00271FE2">
        <w:rPr>
          <w:rFonts w:eastAsia="Calibri"/>
          <w:color w:val="000000"/>
          <w:szCs w:val="28"/>
        </w:rPr>
        <w:t>с действиями,</w:t>
      </w:r>
      <w:r w:rsidRPr="00271FE2">
        <w:rPr>
          <w:rFonts w:eastAsia="Calibri"/>
          <w:color w:val="000000"/>
          <w:szCs w:val="28"/>
        </w:rPr>
        <w:t xml:space="preserve"> осуществляемыми на одном избирательном участке, охватывают один промежуток времени обнаружения заявителем предполагаемого нарушения действующего законодательства, содержат однородные требования к комиссии Территориальная избирательная комиссия №24 пришла к выводу о необходимости совместного рассмотрения всех поданных обращений.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Территориальная избирательная комиссия №24 изучив доводы заявителя, изложенные в жалобе на данное </w:t>
      </w:r>
      <w:r w:rsidR="00810124" w:rsidRPr="00271FE2">
        <w:rPr>
          <w:rFonts w:eastAsia="Calibri"/>
          <w:color w:val="000000"/>
          <w:szCs w:val="28"/>
        </w:rPr>
        <w:t>нарушение,</w:t>
      </w:r>
      <w:r w:rsidRPr="00271FE2">
        <w:rPr>
          <w:rFonts w:eastAsia="Calibri"/>
          <w:color w:val="000000"/>
          <w:szCs w:val="28"/>
        </w:rPr>
        <w:t xml:space="preserve"> пришла к следующему выводу: 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В соответствии с Постановлением ЦИК России от 01.07.2021 № 13/103-8 (ред. От 01.09.2021) "О Положении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подряд" а именно п. 3.9. данного постановления Гарантиями сохранности находящихся в сейф-пакете избирательных бюллетеней являются: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наличие на сейф-пакете (на индикаторной ленте) индивидуального серийного номера;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наличие на сейф-пакете, но вне индикаторной ленты, подписей не менее двух членов участковой избирательной комиссии с правом решающего голоса, членов участковой избирательной комиссии с правом совещательного голоса, наблюдателей (в случае их присутствия и проставления ими подписей);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целостность индикаторной ленты;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lastRenderedPageBreak/>
        <w:t>отсутствие на сейф-пакете повреждений, свидетельствующих о нарушении его целостности;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наличие составленного в отношении сейф-пакета акта. 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В целях контроля за целостностью (отсутствием следов несанкционированного доступа к содержимому) и идентичностью сейф-пакетов при установлении итогов голосования участковой избирательной комиссией перед вскрытием сейф-пакетов наблюдатели, иные лица, имеющие право присутствовать в помещении для голосования, вправе осмотреть сейф-пакеты, запечатанные в предыдущие дни голосования, и составленные в отношении них акты. Что и было сделано лицами, имеющими право присутствовать в помещении для голосования. 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Основания полагать, что целостность сейф-пакетов, использованных Участковой избирательной комиссией 1555, была нарушена, а равно что было допущено искажение волеизъявления избирателей у Территориальной избирательной комиссии №24 отсутствуют.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Также у Территориальной избирательной комиссии №24 отсутствуют основания полгать, что предполагаемые заявителем нарушения в ходе внесения записей в список избирателей могли повлечь искажения волеизъявления избирателей.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Согласно положениям п. 23 статьи 29 Федерального закона от 12.06.2002 N 67-ФЗ (ред. от 04.06.2021) "Об основных гарантиях избирательных прав и права на участие в референдуме граждан Российской Федерации" Член комиссии с правом совещательного голоса получать копии документов и материалов (за исключением бюллетеней, открепительных удостоверений, списков избирателей, участников референдума,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Как следует из обращения заявителя заявитель произвела фотокопирование листа списка избирателей, содержащего подписи избирателей, принявших участие в голосовании. Данные действия прямо нарушают требования ранее указанной нормы закона.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Также Территориальная избирательная комиссия №24 принимает во внимание, что Решением Территориальной избирательной комиссии №24 от 20 сентября 2021 года по жалобе Купиной А.П. в присутствии заявителя уже исследовался вопрос оформления Актов по сейф-пакетам, оформления записей в списке избирателей на избирательном участке 1555.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Территориальная избирательная комиссия №24 реализует свои полномочия в порядке и объеме, установленном Федеральным законом от 12.06.2002 N 67-ФЗ (ред. от 04.06.2021) "Об основных гарантиях избирательных прав и права на участие в референдуме граждан Российской Федерации", Законом Санкт-Петербурга от 20.07.2006 N 385-57 (ред. от 09.08.2021) "О территориальных избирательных комиссиях в Санкт-Петербурге" (принят ЗС СПб 05.07.2006).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Статьей 29 Федерального закона от 12.06.2002 N 67-ФЗ (ред. от 04.06.2021) "Об основных гарантиях избирательных прав и права на участие в </w:t>
      </w:r>
      <w:r w:rsidRPr="00271FE2">
        <w:rPr>
          <w:rFonts w:eastAsia="Calibri"/>
          <w:color w:val="000000"/>
          <w:szCs w:val="28"/>
        </w:rPr>
        <w:lastRenderedPageBreak/>
        <w:t xml:space="preserve">референдуме граждан Российской Федерации" определен исчерпывающих перечень оснований для прекращения полномочий члена участковой избирательной комиссии с правом решающего голоса до истечения срока полномочий. 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Основания для досрочного прекращения полномочий Заместителя председателя Участковой избирательной комиссии №1555 отсутствуют.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Освобождение от должности Заместителя председателя Участковой избирательной комиссии согласно положениям статьи 28 указанного ранее закона может быть принято исключительно самой участковой избирательной комиссией тайным голосованием членов комиссии с правом решающего голоса.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Нарушения действующего законодательства о выборах и референдуме в действиях членов Территориальной избирательной комиссии № 24 с правом решающего голоса, указанных в обращениях заявителя, членов участковой избирательной комиссии 1555 с правом решающего голоса отсутствуют.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При этом Территориальная избирательная комиссия №24 разъясняет заявителю, что в силу положений статей 28, 30 Федерального закона от 12.06.2002 N 67-ФЗ (ред. от 04.06.2021) "Об основных гарантиях избирательных прав и права на участие в референдуме граждан Российской Федерации" производство фото- видеосъемки осуществляется с места определенного комиссией в установленном законом порядке.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При этом Территориальная избирательная комиссия №24 разъясняет заявителю, что Рекомендациями кандидатам и избирательным объединениям по профилактике рисков, связанных с распространением коронавирусной инфекции (COVID-19), при подготовке и проведении выборов депутатов Государственной Думы Федерального Собрания Российской Федерации восьмого созыва, иных выборов и референдумов, назначенных на единый день голосования 19 сентября 2021 года, утвержденными Главным государственным санитарным врачом РФ от 08.07.2021 установлена необходимость при осуществлении всех процедур, связанных с подготовкой и проведением выборов, соблюдать безопасную физическую дистанцию не менее 1,5 метров между людьми.</w:t>
      </w:r>
    </w:p>
    <w:p w:rsid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Выполнение указанных требований не влечет ограничение прав заявителя. </w:t>
      </w:r>
    </w:p>
    <w:p w:rsid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Основания для принятия мер реагирования в пределах компетенции Территориальной избирательной комиссии №24 </w:t>
      </w:r>
      <w:r w:rsidR="00905CD0">
        <w:rPr>
          <w:rFonts w:eastAsia="Calibri"/>
          <w:color w:val="000000"/>
          <w:szCs w:val="28"/>
        </w:rPr>
        <w:t>отсутствуют</w:t>
      </w:r>
      <w:r>
        <w:rPr>
          <w:rFonts w:eastAsia="Calibri"/>
          <w:color w:val="000000"/>
          <w:szCs w:val="28"/>
        </w:rPr>
        <w:t>.</w:t>
      </w:r>
    </w:p>
    <w:p w:rsidR="00905CD0" w:rsidRPr="00271FE2" w:rsidRDefault="00905CD0" w:rsidP="00271FE2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Члены Территориальной избирательной комиссии № 24 с правом решающего голоса реализовывали свои полномочия на избирательном участке 1555 в полном соответствии с требованиями </w:t>
      </w:r>
      <w:r w:rsidRPr="00905CD0">
        <w:rPr>
          <w:rFonts w:eastAsia="Calibri"/>
          <w:color w:val="000000"/>
          <w:szCs w:val="28"/>
        </w:rPr>
        <w:t>Федерального закона от 12.06.2002 N 67-ФЗ (ред. от 04.06.2021) "Об основных гарантиях избирательных прав и права на участие в референдуме граждан Российской Федерации"</w:t>
      </w:r>
      <w:r>
        <w:rPr>
          <w:rFonts w:eastAsia="Calibri"/>
          <w:color w:val="000000"/>
          <w:szCs w:val="28"/>
        </w:rPr>
        <w:t xml:space="preserve">, </w:t>
      </w:r>
      <w:r w:rsidRPr="00271FE2">
        <w:rPr>
          <w:rFonts w:eastAsia="Calibri"/>
          <w:color w:val="000000"/>
          <w:szCs w:val="28"/>
        </w:rPr>
        <w:t>Закон</w:t>
      </w:r>
      <w:r>
        <w:rPr>
          <w:rFonts w:eastAsia="Calibri"/>
          <w:color w:val="000000"/>
          <w:szCs w:val="28"/>
        </w:rPr>
        <w:t>а</w:t>
      </w:r>
      <w:r w:rsidRPr="00271FE2">
        <w:rPr>
          <w:rFonts w:eastAsia="Calibri"/>
          <w:color w:val="000000"/>
          <w:szCs w:val="28"/>
        </w:rPr>
        <w:t xml:space="preserve"> Санкт-Петербурга от 20.07.2006 N 385-57 (ред. от 09.08.2021) "О территориальных избирательных комиссиях в Санкт-Петербурге" (принят ЗС СПб 05.07.2006)</w:t>
      </w:r>
      <w:r>
        <w:rPr>
          <w:rFonts w:eastAsia="Calibri"/>
          <w:color w:val="000000"/>
          <w:szCs w:val="28"/>
        </w:rPr>
        <w:t>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 xml:space="preserve">Основания для отмены итогов голосования, признания итогов голосования недействительными, установленные положениями статьи 77 </w:t>
      </w:r>
      <w:r w:rsidRPr="00271FE2">
        <w:rPr>
          <w:rFonts w:eastAsia="Calibri"/>
          <w:color w:val="000000"/>
          <w:szCs w:val="28"/>
        </w:rPr>
        <w:lastRenderedPageBreak/>
        <w:t>Федерального закона от 12.06.2002 N 67-ФЗ (ред. от 04.06.2021) "Об основных гарантиях избирательных прав и права на участие в референдуме граждан Российской Федерации" отсутствуют.</w:t>
      </w:r>
    </w:p>
    <w:p w:rsidR="00271FE2" w:rsidRP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Также при вынесении настоящего решения Территориальная избирательная комиссия №24 принимает во внимание положения п. 1.1. статьи 77 Федерального закона от 12.06.2002 N 67-ФЗ (ред. от 04.06.2021) "Об основных гарантиях избирательных прав и права на участие в референдуме граждан Российской Федерации" в соответствии с которым после установления итогов голосования, определения результатов выборов, референдума вышестоящей комиссией решение нижестоящей комиссии об итогах голосования,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голосования, о результатах выборов и (или) сводную таблицу.</w:t>
      </w:r>
    </w:p>
    <w:p w:rsidR="00271FE2" w:rsidRDefault="00271FE2" w:rsidP="00271FE2">
      <w:pPr>
        <w:ind w:firstLine="709"/>
        <w:jc w:val="both"/>
        <w:rPr>
          <w:rFonts w:eastAsia="Calibri"/>
          <w:color w:val="000000"/>
          <w:szCs w:val="28"/>
        </w:rPr>
      </w:pPr>
      <w:r w:rsidRPr="00271FE2">
        <w:rPr>
          <w:rFonts w:eastAsia="Calibri"/>
          <w:color w:val="000000"/>
          <w:szCs w:val="28"/>
        </w:rPr>
        <w:t>На основании вышеизложенного Территориальная избирательная комиссия №24</w:t>
      </w:r>
    </w:p>
    <w:p w:rsidR="005E26E8" w:rsidRPr="002E725D" w:rsidRDefault="005E26E8" w:rsidP="00271FE2">
      <w:pPr>
        <w:ind w:firstLine="709"/>
        <w:jc w:val="both"/>
        <w:rPr>
          <w:b/>
          <w:szCs w:val="28"/>
        </w:rPr>
      </w:pPr>
      <w:r w:rsidRPr="002E725D">
        <w:rPr>
          <w:b/>
          <w:szCs w:val="28"/>
        </w:rPr>
        <w:t>РЕШИЛА:</w:t>
      </w:r>
    </w:p>
    <w:p w:rsidR="00271FE2" w:rsidRDefault="00271FE2" w:rsidP="00271FE2">
      <w:pPr>
        <w:pStyle w:val="aa"/>
        <w:numPr>
          <w:ilvl w:val="0"/>
          <w:numId w:val="12"/>
        </w:numPr>
        <w:jc w:val="both"/>
      </w:pPr>
      <w:bookmarkStart w:id="0" w:name="_GoBack"/>
      <w:r>
        <w:t>В удовлетворении жалоб Купиной А.П. отказать в полном объеме.</w:t>
      </w:r>
    </w:p>
    <w:p w:rsidR="00271FE2" w:rsidRDefault="00271FE2" w:rsidP="00271FE2">
      <w:pPr>
        <w:pStyle w:val="aa"/>
        <w:numPr>
          <w:ilvl w:val="0"/>
          <w:numId w:val="12"/>
        </w:numPr>
        <w:jc w:val="both"/>
      </w:pPr>
      <w:r>
        <w:t>Признать незаконными действия Купиной А.П. в части фотокопирования списка избирателей на избирательном участке 1555.</w:t>
      </w:r>
    </w:p>
    <w:p w:rsidR="00271FE2" w:rsidRDefault="00271FE2" w:rsidP="00271FE2">
      <w:pPr>
        <w:pStyle w:val="aa"/>
        <w:numPr>
          <w:ilvl w:val="0"/>
          <w:numId w:val="12"/>
        </w:numPr>
        <w:jc w:val="both"/>
      </w:pPr>
      <w:r>
        <w:t xml:space="preserve">Направить в правоохранительные органы обращение с приложением документов, имеющихся в распоряжении Территориальной избирательной комиссии №24 о копировании Купиной А.П. </w:t>
      </w:r>
      <w:r w:rsidRPr="004A5040">
        <w:t>списка избирателей на избирательном участке 1555</w:t>
      </w:r>
      <w:r>
        <w:t>.</w:t>
      </w:r>
    </w:p>
    <w:p w:rsidR="00271FE2" w:rsidRDefault="00271FE2" w:rsidP="00271FE2">
      <w:pPr>
        <w:pStyle w:val="aa"/>
        <w:numPr>
          <w:ilvl w:val="0"/>
          <w:numId w:val="12"/>
        </w:numPr>
        <w:jc w:val="both"/>
      </w:pPr>
      <w:r>
        <w:t>Разместить настоящее решение в информационно-телекоммуникационной сети «Интернет» на официальном сайте Территориальной избирательной комиссии №24.</w:t>
      </w:r>
    </w:p>
    <w:bookmarkEnd w:id="0"/>
    <w:p w:rsidR="00271FE2" w:rsidRPr="007B11FF" w:rsidRDefault="00271FE2" w:rsidP="00271FE2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r w:rsidRPr="007B11F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№ 24 А.</w:t>
      </w:r>
      <w:r>
        <w:rPr>
          <w:rFonts w:ascii="Times New Roman" w:hAnsi="Times New Roman"/>
          <w:sz w:val="28"/>
          <w:szCs w:val="28"/>
        </w:rPr>
        <w:t>В</w:t>
      </w:r>
      <w:r w:rsidRPr="007B11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Садофеева</w:t>
      </w:r>
      <w:r w:rsidRPr="007B11FF">
        <w:rPr>
          <w:rFonts w:ascii="Times New Roman" w:hAnsi="Times New Roman"/>
          <w:sz w:val="28"/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905CD0">
      <w:pgSz w:w="11906" w:h="16838"/>
      <w:pgMar w:top="1134" w:right="850" w:bottom="851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72" w:rsidRDefault="00CD3672" w:rsidP="008A42CE">
      <w:r>
        <w:separator/>
      </w:r>
    </w:p>
  </w:endnote>
  <w:endnote w:type="continuationSeparator" w:id="0">
    <w:p w:rsidR="00CD3672" w:rsidRDefault="00CD3672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72" w:rsidRDefault="00CD3672" w:rsidP="008A42CE">
      <w:r>
        <w:separator/>
      </w:r>
    </w:p>
  </w:footnote>
  <w:footnote w:type="continuationSeparator" w:id="0">
    <w:p w:rsidR="00CD3672" w:rsidRDefault="00CD3672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7B7"/>
    <w:multiLevelType w:val="hybridMultilevel"/>
    <w:tmpl w:val="972608C8"/>
    <w:lvl w:ilvl="0" w:tplc="7658A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841CF"/>
    <w:multiLevelType w:val="hybridMultilevel"/>
    <w:tmpl w:val="82904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A"/>
    <w:multiLevelType w:val="hybridMultilevel"/>
    <w:tmpl w:val="855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D4D"/>
    <w:multiLevelType w:val="multilevel"/>
    <w:tmpl w:val="EADEE3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5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4971534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563"/>
    <w:rsid w:val="000536EC"/>
    <w:rsid w:val="000537D1"/>
    <w:rsid w:val="00063597"/>
    <w:rsid w:val="00064A84"/>
    <w:rsid w:val="00081918"/>
    <w:rsid w:val="0008218A"/>
    <w:rsid w:val="00083BB8"/>
    <w:rsid w:val="00084616"/>
    <w:rsid w:val="00086814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1F35B4"/>
    <w:rsid w:val="00202823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71FE2"/>
    <w:rsid w:val="0028522A"/>
    <w:rsid w:val="002904BB"/>
    <w:rsid w:val="00291FE5"/>
    <w:rsid w:val="002A5857"/>
    <w:rsid w:val="002B7E3D"/>
    <w:rsid w:val="002C1AAD"/>
    <w:rsid w:val="002C21E9"/>
    <w:rsid w:val="002C59FD"/>
    <w:rsid w:val="002C77E7"/>
    <w:rsid w:val="002C7C35"/>
    <w:rsid w:val="002D5135"/>
    <w:rsid w:val="002E146E"/>
    <w:rsid w:val="002E725D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106C"/>
    <w:rsid w:val="00384CAB"/>
    <w:rsid w:val="0038700B"/>
    <w:rsid w:val="003A3E64"/>
    <w:rsid w:val="003B4FF8"/>
    <w:rsid w:val="003D614B"/>
    <w:rsid w:val="003D6587"/>
    <w:rsid w:val="00400BB7"/>
    <w:rsid w:val="00414156"/>
    <w:rsid w:val="004200BE"/>
    <w:rsid w:val="004278EC"/>
    <w:rsid w:val="00437A31"/>
    <w:rsid w:val="00443B11"/>
    <w:rsid w:val="00443E9F"/>
    <w:rsid w:val="00453573"/>
    <w:rsid w:val="00455D6C"/>
    <w:rsid w:val="00460B7E"/>
    <w:rsid w:val="00464B95"/>
    <w:rsid w:val="0047754A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504D"/>
    <w:rsid w:val="00582DB1"/>
    <w:rsid w:val="005A0397"/>
    <w:rsid w:val="005C0001"/>
    <w:rsid w:val="005D4BDA"/>
    <w:rsid w:val="005E26E8"/>
    <w:rsid w:val="005E2846"/>
    <w:rsid w:val="005E2BD1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75FC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46F"/>
    <w:rsid w:val="007B6B17"/>
    <w:rsid w:val="007B757D"/>
    <w:rsid w:val="007D2530"/>
    <w:rsid w:val="007E1362"/>
    <w:rsid w:val="007F0AD2"/>
    <w:rsid w:val="00802646"/>
    <w:rsid w:val="00805C0B"/>
    <w:rsid w:val="0081004D"/>
    <w:rsid w:val="00810124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4AD1"/>
    <w:rsid w:val="008B750E"/>
    <w:rsid w:val="008C6A5F"/>
    <w:rsid w:val="008D181E"/>
    <w:rsid w:val="008D2C4D"/>
    <w:rsid w:val="008D5220"/>
    <w:rsid w:val="008D627A"/>
    <w:rsid w:val="008E1A36"/>
    <w:rsid w:val="008F2640"/>
    <w:rsid w:val="00905CD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94A0F"/>
    <w:rsid w:val="009A61AE"/>
    <w:rsid w:val="009A6C2F"/>
    <w:rsid w:val="009E28E4"/>
    <w:rsid w:val="009E379E"/>
    <w:rsid w:val="009E660E"/>
    <w:rsid w:val="009E78DA"/>
    <w:rsid w:val="009F6EEF"/>
    <w:rsid w:val="00A11F5B"/>
    <w:rsid w:val="00A13C77"/>
    <w:rsid w:val="00A327C6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43E8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3672"/>
    <w:rsid w:val="00CD41D3"/>
    <w:rsid w:val="00CE573C"/>
    <w:rsid w:val="00D07251"/>
    <w:rsid w:val="00D114C5"/>
    <w:rsid w:val="00D124FA"/>
    <w:rsid w:val="00D12BB7"/>
    <w:rsid w:val="00D25119"/>
    <w:rsid w:val="00D33DCC"/>
    <w:rsid w:val="00D37C82"/>
    <w:rsid w:val="00D42C31"/>
    <w:rsid w:val="00D4490C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A30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A8C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14036"/>
    <w:rsid w:val="00F40658"/>
    <w:rsid w:val="00F51F00"/>
    <w:rsid w:val="00F520AE"/>
    <w:rsid w:val="00F56DD2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3">
    <w:name w:val="Body Text 3"/>
    <w:basedOn w:val="a0"/>
    <w:link w:val="30"/>
    <w:uiPriority w:val="99"/>
    <w:semiHidden/>
    <w:unhideWhenUsed/>
    <w:rsid w:val="009E7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E78D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0"/>
    <w:link w:val="af1"/>
    <w:uiPriority w:val="99"/>
    <w:rsid w:val="009E78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/>
      <w:color w:val="000000"/>
      <w:sz w:val="22"/>
      <w:szCs w:val="20"/>
    </w:rPr>
  </w:style>
  <w:style w:type="character" w:customStyle="1" w:styleId="af1">
    <w:name w:val="Текст Знак"/>
    <w:basedOn w:val="a1"/>
    <w:link w:val="af0"/>
    <w:uiPriority w:val="99"/>
    <w:rsid w:val="009E78DA"/>
    <w:rPr>
      <w:rFonts w:ascii="Helvetica" w:hAnsi="Helvetica"/>
      <w:color w:val="000000"/>
      <w:szCs w:val="20"/>
    </w:rPr>
  </w:style>
  <w:style w:type="paragraph" w:customStyle="1" w:styleId="1">
    <w:name w:val="Нумерованный список 1"/>
    <w:basedOn w:val="a0"/>
    <w:uiPriority w:val="99"/>
    <w:rsid w:val="009E78DA"/>
    <w:pPr>
      <w:numPr>
        <w:numId w:val="8"/>
      </w:numPr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9E78D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4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2021-10-01T06:29:00Z</cp:lastPrinted>
  <dcterms:created xsi:type="dcterms:W3CDTF">2021-10-08T09:00:00Z</dcterms:created>
  <dcterms:modified xsi:type="dcterms:W3CDTF">2021-10-08T11:12:00Z</dcterms:modified>
</cp:coreProperties>
</file>